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FE36" w14:textId="77777777" w:rsidR="007350B1" w:rsidRPr="004778C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4778C2">
        <w:rPr>
          <w:rFonts w:ascii="Arial" w:hAnsi="Arial" w:cs="Arial"/>
          <w:b/>
          <w:sz w:val="26"/>
          <w:szCs w:val="28"/>
        </w:rPr>
        <w:t>Anexo V</w:t>
      </w:r>
    </w:p>
    <w:p w14:paraId="56830FBE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7CFFD9B7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7E503EAF" w14:textId="77777777" w:rsidR="007350B1" w:rsidRPr="004778C2" w:rsidRDefault="007350B1">
      <w:pPr>
        <w:pStyle w:val="Ttulo1"/>
        <w:rPr>
          <w:rFonts w:ascii="Fontana ND Aa OsF" w:hAnsi="Fontana ND Aa OsF"/>
          <w:sz w:val="32"/>
          <w:szCs w:val="32"/>
        </w:rPr>
      </w:pPr>
      <w:r w:rsidRPr="004778C2">
        <w:rPr>
          <w:rFonts w:ascii="Fontana ND Aa OsF" w:hAnsi="Fontana ND Aa OsF"/>
          <w:sz w:val="32"/>
          <w:szCs w:val="32"/>
        </w:rPr>
        <w:t>SOLICITUD DE RECLAMACIÓN</w:t>
      </w:r>
    </w:p>
    <w:p w14:paraId="6781AD7E" w14:textId="77777777" w:rsidR="007350B1" w:rsidRPr="004778C2" w:rsidRDefault="007350B1">
      <w:pPr>
        <w:jc w:val="center"/>
        <w:rPr>
          <w:rFonts w:ascii="Fontana ND Aa OsF" w:hAnsi="Fontana ND Aa OsF"/>
          <w:b/>
          <w:bCs/>
          <w:sz w:val="32"/>
          <w:szCs w:val="32"/>
        </w:rPr>
      </w:pPr>
    </w:p>
    <w:p w14:paraId="74E9A698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42A8FDAB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8186B0D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68EB304D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FBB1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>D.ª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3B488A37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68F474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8EF6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7197834C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2BA2F4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172947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565C89EE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94FA3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FD05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F89AEF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0847A7B0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372457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45D47FC7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F8C83B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26493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45929E9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436CE3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668414D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4DA51E2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741FFF06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A878C9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>SOLICITA REVISIÓN</w:t>
      </w:r>
      <w:r w:rsidRPr="00CA79B2">
        <w:rPr>
          <w:rFonts w:ascii="Fontana ND Aa OsF" w:hAnsi="Fontana ND Aa OsF"/>
          <w:sz w:val="22"/>
        </w:rPr>
        <w:t xml:space="preserve">  de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0D29E0DE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1AA44DDD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C4BC704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21EB2F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EC508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7E1DF59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7F421C50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645381A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8860DD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59CDED7C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C1C9BF7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00983E7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6BA1AFCD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E23161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2C608543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648D1673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13A32D2C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760899F8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4307A6A5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1790E2FB" w14:textId="00BA6652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CB1879">
              <w:rPr>
                <w:rFonts w:ascii="Fontana ND Aa OsF" w:hAnsi="Fontana ND Aa OsF"/>
                <w:sz w:val="22"/>
              </w:rPr>
              <w:t>21</w:t>
            </w:r>
          </w:p>
        </w:tc>
      </w:tr>
    </w:tbl>
    <w:p w14:paraId="0DE51929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2902E7C1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6F8190E1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58A009A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0E9F9767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1B7FF953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178CB3C1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41A2F" w14:textId="77777777" w:rsidR="009B7C3F" w:rsidRDefault="009B7C3F">
      <w:r>
        <w:separator/>
      </w:r>
    </w:p>
  </w:endnote>
  <w:endnote w:type="continuationSeparator" w:id="0">
    <w:p w14:paraId="693CE7C6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4279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7AE90F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D4A2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12261E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8BB59" w14:textId="77777777" w:rsidR="009B7C3F" w:rsidRDefault="009B7C3F">
      <w:r>
        <w:separator/>
      </w:r>
    </w:p>
  </w:footnote>
  <w:footnote w:type="continuationSeparator" w:id="0">
    <w:p w14:paraId="25C66826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E9763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50BF3A69" wp14:editId="5330B25C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778C2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C07AE9"/>
    <w:rsid w:val="00C42314"/>
    <w:rsid w:val="00C5733D"/>
    <w:rsid w:val="00C62866"/>
    <w:rsid w:val="00C93E21"/>
    <w:rsid w:val="00CA79B2"/>
    <w:rsid w:val="00CB1879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D2857A7"/>
  <w15:docId w15:val="{0C4AC84F-967A-4C1A-BA23-986D2B25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BAF4-ADF0-46E9-AA8A-C6A65B9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Pilar Martínez Obregón</cp:lastModifiedBy>
  <cp:revision>4</cp:revision>
  <cp:lastPrinted>2012-12-04T09:36:00Z</cp:lastPrinted>
  <dcterms:created xsi:type="dcterms:W3CDTF">2019-01-21T10:12:00Z</dcterms:created>
  <dcterms:modified xsi:type="dcterms:W3CDTF">2021-06-23T08:26:00Z</dcterms:modified>
</cp:coreProperties>
</file>